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C6DE5" w14:textId="25AB8B28" w:rsidR="00215C29" w:rsidRPr="006E3A64" w:rsidRDefault="006E3A64" w:rsidP="006E3A64">
      <w:pPr>
        <w:spacing w:after="0"/>
        <w:jc w:val="center"/>
        <w:rPr>
          <w:rFonts w:ascii="Arial" w:hAnsi="Arial" w:cs="Arial"/>
          <w:b/>
          <w:color w:val="FF6600"/>
          <w:spacing w:val="40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0" w:name="_Hlk129975160"/>
      <w:bookmarkStart w:id="1" w:name="_Hlk129972847"/>
      <w:bookmarkStart w:id="2" w:name="_Hlk129975166"/>
      <w:r w:rsidRPr="006E3A64">
        <w:rPr>
          <w:rFonts w:ascii="Arial" w:hAnsi="Arial" w:cs="Arial"/>
          <w:b/>
          <w:color w:val="FF6600"/>
          <w:spacing w:val="40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SZKOŁA PODSTAWOWA</w:t>
      </w:r>
      <w:r w:rsidR="00215C29" w:rsidRPr="006E3A64">
        <w:rPr>
          <w:rFonts w:ascii="Arial" w:hAnsi="Arial" w:cs="Arial"/>
          <w:b/>
          <w:color w:val="FF6600"/>
          <w:spacing w:val="40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E3A64">
        <w:rPr>
          <w:rFonts w:ascii="Arial" w:hAnsi="Arial" w:cs="Arial"/>
          <w:b/>
          <w:color w:val="FF6600"/>
          <w:spacing w:val="40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  <w:r w:rsidR="00215C29" w:rsidRPr="006E3A64">
        <w:rPr>
          <w:rFonts w:ascii="Arial" w:hAnsi="Arial" w:cs="Arial"/>
          <w:b/>
          <w:color w:val="FF6600"/>
          <w:spacing w:val="40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MISTRZOSTWA SPORTOWEGO </w:t>
      </w:r>
    </w:p>
    <w:p w14:paraId="3057D97E" w14:textId="5AC80E37" w:rsidR="00215C29" w:rsidRDefault="00215C29" w:rsidP="00215C29">
      <w:pPr>
        <w:spacing w:after="0" w:line="240" w:lineRule="auto"/>
        <w:jc w:val="center"/>
        <w:rPr>
          <w:rFonts w:ascii="Arial" w:hAnsi="Arial" w:cs="Arial"/>
          <w:b/>
          <w:color w:val="FF6600"/>
          <w:spacing w:val="40"/>
          <w:sz w:val="16"/>
          <w:szCs w:val="1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55055626" w14:textId="77777777" w:rsidR="006E3A64" w:rsidRPr="00D3411D" w:rsidRDefault="006E3A64" w:rsidP="006E3A6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7D64C3E" w14:textId="1FB74601" w:rsidR="006E3A64" w:rsidRDefault="006E3A64" w:rsidP="006E3A6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025B4">
        <w:rPr>
          <w:rFonts w:ascii="Arial" w:hAnsi="Arial" w:cs="Arial"/>
          <w:b/>
          <w:sz w:val="32"/>
          <w:szCs w:val="32"/>
        </w:rPr>
        <w:t xml:space="preserve">REKRUTACJA </w:t>
      </w:r>
      <w:r>
        <w:rPr>
          <w:rFonts w:ascii="Arial" w:hAnsi="Arial" w:cs="Arial"/>
          <w:b/>
          <w:sz w:val="32"/>
          <w:szCs w:val="32"/>
        </w:rPr>
        <w:t>TRADYCYJNA</w:t>
      </w:r>
    </w:p>
    <w:p w14:paraId="3F9EB847" w14:textId="6F7640FE" w:rsidR="006E3A64" w:rsidRDefault="006E3A64" w:rsidP="006E3A6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dokumenty należy złożyć do 31 maja 2023 r.</w:t>
      </w:r>
    </w:p>
    <w:p w14:paraId="26A8404B" w14:textId="77777777" w:rsidR="006E3A64" w:rsidRPr="00D3411D" w:rsidRDefault="006E3A64" w:rsidP="006E3A64">
      <w:pPr>
        <w:spacing w:after="0"/>
        <w:jc w:val="center"/>
        <w:rPr>
          <w:rFonts w:ascii="Arial" w:hAnsi="Arial" w:cs="Arial"/>
          <w:b/>
          <w:color w:val="FF6600"/>
          <w:spacing w:val="40"/>
          <w:sz w:val="2"/>
          <w:szCs w:val="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353F8107" w14:textId="77777777" w:rsidR="00215C29" w:rsidRPr="00B3767F" w:rsidRDefault="00215C29" w:rsidP="00215C29">
      <w:pPr>
        <w:spacing w:before="240" w:after="0" w:line="240" w:lineRule="auto"/>
        <w:ind w:right="111"/>
        <w:jc w:val="center"/>
        <w:rPr>
          <w:rFonts w:ascii="Arial" w:hAnsi="Arial" w:cs="Arial"/>
          <w:sz w:val="32"/>
          <w:szCs w:val="32"/>
        </w:rPr>
      </w:pPr>
      <w:bookmarkStart w:id="3" w:name="_Hlk130036078"/>
      <w:r w:rsidRPr="00B3767F">
        <w:rPr>
          <w:rFonts w:ascii="Arial" w:hAnsi="Arial" w:cs="Arial"/>
          <w:b/>
          <w:sz w:val="32"/>
          <w:szCs w:val="32"/>
        </w:rPr>
        <w:t xml:space="preserve">ZOSTAŃ UCZNIEM SMS OSTROWIEC!!! </w:t>
      </w:r>
      <w:r w:rsidRPr="00B3767F">
        <w:rPr>
          <w:rFonts w:ascii="Arial" w:hAnsi="Arial" w:cs="Arial"/>
          <w:b/>
          <w:sz w:val="32"/>
          <w:szCs w:val="32"/>
        </w:rPr>
        <w:br/>
        <w:t>S - jak SPORT, M - jak MARZENIA, S - jak SUKCES</w:t>
      </w:r>
    </w:p>
    <w:p w14:paraId="6045C39B" w14:textId="77777777" w:rsidR="00215C29" w:rsidRPr="006E3A64" w:rsidRDefault="00215C29" w:rsidP="00215C29">
      <w:pPr>
        <w:spacing w:after="60" w:line="240" w:lineRule="auto"/>
        <w:jc w:val="both"/>
        <w:rPr>
          <w:rFonts w:ascii="Arial" w:hAnsi="Arial" w:cs="Arial"/>
          <w:b/>
        </w:rPr>
      </w:pPr>
    </w:p>
    <w:p w14:paraId="6F6DF7E2" w14:textId="77777777" w:rsidR="00215C29" w:rsidRPr="00B3767F" w:rsidRDefault="00215C29" w:rsidP="00215C29">
      <w:pPr>
        <w:spacing w:after="60" w:line="240" w:lineRule="auto"/>
        <w:jc w:val="both"/>
        <w:rPr>
          <w:rFonts w:ascii="Arial" w:hAnsi="Arial" w:cs="Arial"/>
          <w:b/>
          <w:sz w:val="27"/>
          <w:szCs w:val="27"/>
        </w:rPr>
      </w:pPr>
      <w:r w:rsidRPr="00B3767F">
        <w:rPr>
          <w:rFonts w:ascii="Arial" w:hAnsi="Arial" w:cs="Arial"/>
          <w:b/>
          <w:sz w:val="27"/>
          <w:szCs w:val="27"/>
        </w:rPr>
        <w:t xml:space="preserve">Oferta SMS Ostrowiec skierowana jest do młodych sportowców z całej Polski. Kandydat do SMS musi posiadać bardzo dobry stan zdrowia, potwierdzony zaświadczeniem lekarskim oraz zaliczyć próby sprawności zatwierdzone </w:t>
      </w:r>
      <w:r>
        <w:rPr>
          <w:rFonts w:ascii="Arial" w:hAnsi="Arial" w:cs="Arial"/>
          <w:b/>
          <w:sz w:val="27"/>
          <w:szCs w:val="27"/>
        </w:rPr>
        <w:br/>
      </w:r>
      <w:r w:rsidRPr="00B3767F">
        <w:rPr>
          <w:rFonts w:ascii="Arial" w:hAnsi="Arial" w:cs="Arial"/>
          <w:b/>
          <w:sz w:val="27"/>
          <w:szCs w:val="27"/>
        </w:rPr>
        <w:t xml:space="preserve">przez odpowiedni związek sportowy. </w:t>
      </w:r>
    </w:p>
    <w:p w14:paraId="68CB8C7D" w14:textId="77777777" w:rsidR="00215C29" w:rsidRPr="00B3767F" w:rsidRDefault="00215C29" w:rsidP="00215C29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sz w:val="27"/>
          <w:szCs w:val="27"/>
        </w:rPr>
      </w:pPr>
      <w:r w:rsidRPr="00B3767F">
        <w:rPr>
          <w:rFonts w:ascii="Arial" w:hAnsi="Arial" w:cs="Arial"/>
          <w:sz w:val="27"/>
          <w:szCs w:val="27"/>
        </w:rPr>
        <w:t xml:space="preserve">szkoła gwarantuje stworzenie warunków umożliwiających godzenie uprawiania sportu z nauką poprzez odpowiednią organizację zajęć dydaktycznych dostosowaną </w:t>
      </w:r>
      <w:r>
        <w:rPr>
          <w:rFonts w:ascii="Arial" w:hAnsi="Arial" w:cs="Arial"/>
          <w:sz w:val="27"/>
          <w:szCs w:val="27"/>
        </w:rPr>
        <w:br/>
      </w:r>
      <w:r w:rsidRPr="00B3767F">
        <w:rPr>
          <w:rFonts w:ascii="Arial" w:hAnsi="Arial" w:cs="Arial"/>
          <w:sz w:val="27"/>
          <w:szCs w:val="27"/>
        </w:rPr>
        <w:t>do cyklu treningowego i startowego oraz naukę w przyjaznej atmosferze, pod okiem świetnie wykwalifikowanej kadry pedagogicznej i trenerskiej</w:t>
      </w:r>
    </w:p>
    <w:p w14:paraId="63D98D1F" w14:textId="589F9255" w:rsidR="00215C29" w:rsidRDefault="00215C29" w:rsidP="00215C29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sz w:val="27"/>
          <w:szCs w:val="27"/>
        </w:rPr>
      </w:pPr>
      <w:r w:rsidRPr="00B3767F">
        <w:rPr>
          <w:rFonts w:ascii="Arial" w:hAnsi="Arial" w:cs="Arial"/>
          <w:sz w:val="27"/>
          <w:szCs w:val="27"/>
        </w:rPr>
        <w:t>dzięki realizacji pełnej podstawy programowej, tak jak w innych niesportowych szkołach, uczniowie mają takie same szanse przy wyborze dalszej ścieżki edukacyjnej</w:t>
      </w:r>
    </w:p>
    <w:p w14:paraId="7CBD9AB8" w14:textId="65ED987E" w:rsidR="00D3411D" w:rsidRPr="00B3767F" w:rsidRDefault="00D3411D" w:rsidP="00215C29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</w:t>
      </w:r>
      <w:r w:rsidRPr="00D3411D">
        <w:rPr>
          <w:rFonts w:ascii="Arial" w:hAnsi="Arial" w:cs="Arial"/>
          <w:sz w:val="27"/>
          <w:szCs w:val="27"/>
        </w:rPr>
        <w:t xml:space="preserve">ożliwość kontynuacji nauki w klasach mistrzostwa sportowego </w:t>
      </w:r>
      <w:r>
        <w:rPr>
          <w:rFonts w:ascii="Arial" w:hAnsi="Arial" w:cs="Arial"/>
          <w:sz w:val="27"/>
          <w:szCs w:val="27"/>
        </w:rPr>
        <w:t>w naszym</w:t>
      </w:r>
      <w:r w:rsidRPr="00D3411D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liceum</w:t>
      </w:r>
    </w:p>
    <w:p w14:paraId="2C07C5D0" w14:textId="77777777" w:rsidR="00215C29" w:rsidRPr="00B3767F" w:rsidRDefault="00215C29" w:rsidP="00215C29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sz w:val="27"/>
          <w:szCs w:val="27"/>
        </w:rPr>
      </w:pPr>
      <w:r w:rsidRPr="00B3767F">
        <w:rPr>
          <w:rFonts w:ascii="Arial" w:hAnsi="Arial" w:cs="Arial"/>
          <w:b/>
          <w:bCs/>
          <w:sz w:val="27"/>
          <w:szCs w:val="27"/>
        </w:rPr>
        <w:t>patronat naukowy i dydaktyczny Politechniki Świętokrzyskiej</w:t>
      </w:r>
      <w:r w:rsidRPr="00B3767F">
        <w:rPr>
          <w:rFonts w:ascii="Arial" w:hAnsi="Arial" w:cs="Arial"/>
          <w:sz w:val="27"/>
          <w:szCs w:val="27"/>
        </w:rPr>
        <w:t xml:space="preserve"> (dodatkowe punkty za osiągnięcia sportowe w procesie rekrutacji na uczelnię),</w:t>
      </w:r>
    </w:p>
    <w:p w14:paraId="413C9773" w14:textId="77777777" w:rsidR="00215C29" w:rsidRPr="00B3767F" w:rsidRDefault="00215C29" w:rsidP="00215C29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sz w:val="27"/>
          <w:szCs w:val="27"/>
        </w:rPr>
      </w:pPr>
      <w:r w:rsidRPr="00B3767F">
        <w:rPr>
          <w:rFonts w:ascii="Arial" w:hAnsi="Arial" w:cs="Arial"/>
          <w:sz w:val="27"/>
          <w:szCs w:val="27"/>
        </w:rPr>
        <w:t xml:space="preserve">współpraca z AWF Kraków i Akademią Nauk Stosowanych im. J. Gołuchowskiego </w:t>
      </w:r>
      <w:r>
        <w:rPr>
          <w:rFonts w:ascii="Arial" w:hAnsi="Arial" w:cs="Arial"/>
          <w:sz w:val="27"/>
          <w:szCs w:val="27"/>
        </w:rPr>
        <w:br/>
      </w:r>
      <w:r w:rsidRPr="00B3767F">
        <w:rPr>
          <w:rFonts w:ascii="Arial" w:hAnsi="Arial" w:cs="Arial"/>
          <w:sz w:val="27"/>
          <w:szCs w:val="27"/>
        </w:rPr>
        <w:t>w Ostrowcu Św.,</w:t>
      </w:r>
    </w:p>
    <w:p w14:paraId="4C8AFD47" w14:textId="77777777" w:rsidR="00215C29" w:rsidRPr="00B3767F" w:rsidRDefault="00215C29" w:rsidP="00215C29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sz w:val="27"/>
          <w:szCs w:val="27"/>
        </w:rPr>
      </w:pPr>
      <w:r w:rsidRPr="00B3767F">
        <w:rPr>
          <w:rFonts w:ascii="Arial" w:hAnsi="Arial" w:cs="Arial"/>
          <w:sz w:val="27"/>
          <w:szCs w:val="27"/>
        </w:rPr>
        <w:t>uczniowie SMS są członkami Kadry Polski, osiągają spektakularne sukcesy nie tylko na arenie krajowej, ale także międzynarodowej</w:t>
      </w:r>
    </w:p>
    <w:p w14:paraId="0B237938" w14:textId="77777777" w:rsidR="00215C29" w:rsidRPr="00B3767F" w:rsidRDefault="00215C29" w:rsidP="00215C29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b/>
          <w:bCs/>
          <w:i/>
          <w:iCs/>
          <w:sz w:val="27"/>
          <w:szCs w:val="27"/>
        </w:rPr>
      </w:pPr>
      <w:r w:rsidRPr="00B3767F">
        <w:rPr>
          <w:rFonts w:ascii="Arial" w:hAnsi="Arial" w:cs="Arial"/>
          <w:sz w:val="27"/>
          <w:szCs w:val="27"/>
        </w:rPr>
        <w:t xml:space="preserve">od roku 2013/2014 jesteśmy wśród liderów współzawodnictwa sportowego szkół województwa świętokrzyskiego, wielokrotnym zdobywcą tytułu </w:t>
      </w:r>
      <w:r w:rsidRPr="00B3767F">
        <w:rPr>
          <w:rFonts w:ascii="Arial" w:hAnsi="Arial" w:cs="Arial"/>
          <w:b/>
          <w:bCs/>
          <w:i/>
          <w:iCs/>
          <w:sz w:val="27"/>
          <w:szCs w:val="27"/>
        </w:rPr>
        <w:t>„Najbardziej usportowionej szkoły ponadgimnazjalnej/ponadpodstawowej województwa świętokrzyskiego”</w:t>
      </w:r>
    </w:p>
    <w:p w14:paraId="6AEE0673" w14:textId="77777777" w:rsidR="00215C29" w:rsidRPr="00B3767F" w:rsidRDefault="00215C29" w:rsidP="00215C29">
      <w:pPr>
        <w:pStyle w:val="Akapitzlist"/>
        <w:numPr>
          <w:ilvl w:val="0"/>
          <w:numId w:val="1"/>
        </w:numPr>
        <w:spacing w:after="60"/>
        <w:ind w:left="360"/>
        <w:jc w:val="both"/>
        <w:rPr>
          <w:rFonts w:ascii="Arial" w:hAnsi="Arial" w:cs="Arial"/>
          <w:sz w:val="27"/>
          <w:szCs w:val="27"/>
        </w:rPr>
      </w:pPr>
      <w:r w:rsidRPr="00B3767F">
        <w:rPr>
          <w:rFonts w:ascii="Arial" w:hAnsi="Arial" w:cs="Arial"/>
          <w:sz w:val="27"/>
          <w:szCs w:val="27"/>
        </w:rPr>
        <w:t xml:space="preserve">w szkole funkcjonują: </w:t>
      </w:r>
      <w:r w:rsidRPr="00B3767F">
        <w:rPr>
          <w:rFonts w:ascii="Arial" w:hAnsi="Arial" w:cs="Arial"/>
          <w:b/>
          <w:sz w:val="27"/>
          <w:szCs w:val="27"/>
        </w:rPr>
        <w:t xml:space="preserve">ośrodki Polskiego Związku Pływackiego w pływaniu </w:t>
      </w:r>
      <w:r>
        <w:rPr>
          <w:rFonts w:ascii="Arial" w:hAnsi="Arial" w:cs="Arial"/>
          <w:b/>
          <w:sz w:val="27"/>
          <w:szCs w:val="27"/>
        </w:rPr>
        <w:br/>
      </w:r>
      <w:r w:rsidRPr="00B3767F">
        <w:rPr>
          <w:rFonts w:ascii="Arial" w:hAnsi="Arial" w:cs="Arial"/>
          <w:b/>
          <w:sz w:val="27"/>
          <w:szCs w:val="27"/>
        </w:rPr>
        <w:t>i waterpolo</w:t>
      </w:r>
      <w:r w:rsidRPr="00B3767F">
        <w:rPr>
          <w:rFonts w:ascii="Arial" w:hAnsi="Arial" w:cs="Arial"/>
          <w:sz w:val="27"/>
          <w:szCs w:val="27"/>
        </w:rPr>
        <w:t xml:space="preserve"> (liceum, szkoła podstawowa), </w:t>
      </w:r>
      <w:r w:rsidRPr="00B3767F">
        <w:rPr>
          <w:rFonts w:ascii="Arial" w:hAnsi="Arial" w:cs="Arial"/>
          <w:b/>
          <w:sz w:val="27"/>
          <w:szCs w:val="27"/>
        </w:rPr>
        <w:t xml:space="preserve">Siatkarskie Ośrodki Szkolne </w:t>
      </w:r>
      <w:r>
        <w:rPr>
          <w:rFonts w:ascii="Arial" w:hAnsi="Arial" w:cs="Arial"/>
          <w:b/>
          <w:sz w:val="27"/>
          <w:szCs w:val="27"/>
        </w:rPr>
        <w:br/>
      </w:r>
      <w:r w:rsidRPr="00B3767F">
        <w:rPr>
          <w:rFonts w:ascii="Arial" w:hAnsi="Arial" w:cs="Arial"/>
          <w:b/>
          <w:sz w:val="27"/>
          <w:szCs w:val="27"/>
        </w:rPr>
        <w:t>dla dziewcząt</w:t>
      </w:r>
      <w:r w:rsidRPr="00B3767F">
        <w:rPr>
          <w:rFonts w:ascii="Arial" w:hAnsi="Arial" w:cs="Arial"/>
          <w:sz w:val="27"/>
          <w:szCs w:val="27"/>
        </w:rPr>
        <w:t xml:space="preserve"> (liceum, szkoła podstawowa), </w:t>
      </w:r>
      <w:r w:rsidRPr="00B3767F">
        <w:rPr>
          <w:rFonts w:ascii="Arial" w:hAnsi="Arial" w:cs="Arial"/>
          <w:b/>
          <w:sz w:val="27"/>
          <w:szCs w:val="27"/>
        </w:rPr>
        <w:t>OSPR, tj. Ośrodek Szkolenia w Piłce Ręcznej dla chłopców</w:t>
      </w:r>
      <w:r w:rsidRPr="00B3767F">
        <w:rPr>
          <w:rFonts w:ascii="Arial" w:hAnsi="Arial" w:cs="Arial"/>
          <w:sz w:val="27"/>
          <w:szCs w:val="27"/>
        </w:rPr>
        <w:t xml:space="preserve"> (szkoła podstawowa)</w:t>
      </w:r>
    </w:p>
    <w:p w14:paraId="487A50F4" w14:textId="7003B0B9" w:rsidR="00215C29" w:rsidRPr="00B3767F" w:rsidRDefault="00215C29" w:rsidP="00215C29">
      <w:pPr>
        <w:pStyle w:val="Akapitzlist"/>
        <w:numPr>
          <w:ilvl w:val="0"/>
          <w:numId w:val="1"/>
        </w:numPr>
        <w:spacing w:after="60"/>
        <w:ind w:left="360"/>
        <w:jc w:val="both"/>
        <w:rPr>
          <w:rFonts w:ascii="Arial" w:hAnsi="Arial" w:cs="Arial"/>
          <w:sz w:val="27"/>
          <w:szCs w:val="27"/>
        </w:rPr>
      </w:pPr>
      <w:r w:rsidRPr="00B3767F">
        <w:rPr>
          <w:rFonts w:ascii="Arial" w:hAnsi="Arial" w:cs="Arial"/>
          <w:sz w:val="27"/>
          <w:szCs w:val="27"/>
        </w:rPr>
        <w:t xml:space="preserve">opieka fizjoterapeuty, pielęgniarki szkolnej i stomatologa, a także pedagoga </w:t>
      </w:r>
      <w:r>
        <w:rPr>
          <w:rFonts w:ascii="Arial" w:hAnsi="Arial" w:cs="Arial"/>
          <w:sz w:val="27"/>
          <w:szCs w:val="27"/>
        </w:rPr>
        <w:br/>
      </w:r>
      <w:r w:rsidRPr="00B3767F">
        <w:rPr>
          <w:rFonts w:ascii="Arial" w:hAnsi="Arial" w:cs="Arial"/>
          <w:sz w:val="27"/>
          <w:szCs w:val="27"/>
        </w:rPr>
        <w:t>i psychologa</w:t>
      </w:r>
    </w:p>
    <w:p w14:paraId="17807F21" w14:textId="77777777" w:rsidR="00215C29" w:rsidRDefault="00215C29" w:rsidP="00215C29">
      <w:pPr>
        <w:pStyle w:val="Akapitzlist"/>
        <w:numPr>
          <w:ilvl w:val="0"/>
          <w:numId w:val="1"/>
        </w:numPr>
        <w:spacing w:after="60"/>
        <w:ind w:left="360"/>
        <w:jc w:val="both"/>
        <w:rPr>
          <w:rFonts w:ascii="Arial" w:hAnsi="Arial" w:cs="Arial"/>
          <w:sz w:val="27"/>
          <w:szCs w:val="27"/>
        </w:rPr>
      </w:pPr>
      <w:r w:rsidRPr="00B3767F">
        <w:rPr>
          <w:rFonts w:ascii="Arial" w:hAnsi="Arial" w:cs="Arial"/>
          <w:sz w:val="27"/>
          <w:szCs w:val="27"/>
        </w:rPr>
        <w:t>osoby spoza Ostrowca mają zapewnione miejsce w internacie</w:t>
      </w:r>
    </w:p>
    <w:bookmarkEnd w:id="3"/>
    <w:p w14:paraId="3799CA57" w14:textId="77777777" w:rsidR="00215C29" w:rsidRPr="00B3767F" w:rsidRDefault="00215C29" w:rsidP="00215C29">
      <w:pPr>
        <w:pStyle w:val="Akapitzlist"/>
        <w:spacing w:after="60"/>
        <w:ind w:left="360"/>
        <w:jc w:val="both"/>
        <w:rPr>
          <w:rFonts w:ascii="Arial" w:hAnsi="Arial" w:cs="Arial"/>
          <w:sz w:val="27"/>
          <w:szCs w:val="27"/>
        </w:rPr>
      </w:pPr>
    </w:p>
    <w:p w14:paraId="21F42BAC" w14:textId="77777777" w:rsidR="00215C29" w:rsidRPr="00B3767F" w:rsidRDefault="00215C29" w:rsidP="00215C29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noProof/>
          <w:sz w:val="6"/>
          <w:szCs w:val="6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751B1D" wp14:editId="109E1A1B">
                <wp:simplePos x="0" y="0"/>
                <wp:positionH relativeFrom="column">
                  <wp:posOffset>28574</wp:posOffset>
                </wp:positionH>
                <wp:positionV relativeFrom="paragraph">
                  <wp:posOffset>102235</wp:posOffset>
                </wp:positionV>
                <wp:extent cx="6619875" cy="28575"/>
                <wp:effectExtent l="19050" t="19050" r="28575" b="2857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2857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B9295C" id="Łącznik prosty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8.05pt" to="523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" strokecolor="#0070c0" strokeweight="2.5pt">
                <v:stroke joinstyle="miter"/>
              </v:line>
            </w:pict>
          </mc:Fallback>
        </mc:AlternateContent>
      </w:r>
    </w:p>
    <w:p w14:paraId="2F3C2493" w14:textId="77777777" w:rsidR="00215C29" w:rsidRDefault="00215C29" w:rsidP="00215C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53F2FF" w14:textId="77777777" w:rsidR="00215C29" w:rsidRPr="00B3767F" w:rsidRDefault="00215C29" w:rsidP="00215C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767F">
        <w:rPr>
          <w:rFonts w:ascii="Arial" w:hAnsi="Arial" w:cs="Arial"/>
          <w:sz w:val="24"/>
          <w:szCs w:val="24"/>
        </w:rPr>
        <w:t>Zespół Szkół Ogólnokształcących Mistrzostwa Sportowego</w:t>
      </w:r>
    </w:p>
    <w:p w14:paraId="7C9DE112" w14:textId="77777777" w:rsidR="00215C29" w:rsidRPr="00B3767F" w:rsidRDefault="00215C29" w:rsidP="00215C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767F">
        <w:rPr>
          <w:rFonts w:ascii="Arial" w:hAnsi="Arial" w:cs="Arial"/>
          <w:sz w:val="24"/>
          <w:szCs w:val="24"/>
        </w:rPr>
        <w:t>ul. Żeromskiego 5, 27-400 Ostrowiec Świętokrzyski</w:t>
      </w:r>
    </w:p>
    <w:p w14:paraId="4FD077D5" w14:textId="77777777" w:rsidR="00215C29" w:rsidRPr="00B3767F" w:rsidRDefault="00215C29" w:rsidP="00215C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767F">
        <w:rPr>
          <w:rFonts w:ascii="Arial" w:hAnsi="Arial" w:cs="Arial"/>
          <w:sz w:val="24"/>
          <w:szCs w:val="24"/>
        </w:rPr>
        <w:t>tel.  41 262 48 06, w. 101, fax. 41 262 48 06</w:t>
      </w:r>
    </w:p>
    <w:p w14:paraId="316035F3" w14:textId="3E523078" w:rsidR="00215C29" w:rsidRPr="00B3767F" w:rsidRDefault="00215C29" w:rsidP="005B7A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767F">
        <w:rPr>
          <w:rFonts w:ascii="Arial" w:hAnsi="Arial" w:cs="Arial"/>
          <w:sz w:val="24"/>
          <w:szCs w:val="24"/>
        </w:rPr>
        <w:t xml:space="preserve">e-mail: </w:t>
      </w:r>
      <w:hyperlink r:id="rId6" w:history="1">
        <w:r w:rsidRPr="00A72FD4">
          <w:rPr>
            <w:rStyle w:val="Hipercze"/>
            <w:rFonts w:ascii="Arial" w:hAnsi="Arial" w:cs="Arial"/>
            <w:sz w:val="24"/>
            <w:szCs w:val="24"/>
          </w:rPr>
          <w:t>sekretariat@sms.ostrowiec.pl</w:t>
        </w:r>
      </w:hyperlink>
      <w:bookmarkStart w:id="4" w:name="_GoBack"/>
      <w:bookmarkEnd w:id="0"/>
      <w:bookmarkEnd w:id="1"/>
      <w:bookmarkEnd w:id="2"/>
      <w:bookmarkEnd w:id="4"/>
    </w:p>
    <w:sectPr w:rsidR="00215C29" w:rsidRPr="00B3767F" w:rsidSect="004269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F5619"/>
    <w:multiLevelType w:val="hybridMultilevel"/>
    <w:tmpl w:val="8CCE3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2F"/>
    <w:rsid w:val="00215C29"/>
    <w:rsid w:val="0042692F"/>
    <w:rsid w:val="005B7AB6"/>
    <w:rsid w:val="006E3A64"/>
    <w:rsid w:val="0096209F"/>
    <w:rsid w:val="00A11B78"/>
    <w:rsid w:val="00B3767F"/>
    <w:rsid w:val="00BD7FB0"/>
    <w:rsid w:val="00D3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D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92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92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209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20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92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92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209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2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ms.ostrow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80344993</Template>
  <TotalTime>0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 Trojanowska</dc:creator>
  <cp:lastModifiedBy>Anna Trojanowska</cp:lastModifiedBy>
  <cp:revision>2</cp:revision>
  <cp:lastPrinted>2023-03-17T18:10:00Z</cp:lastPrinted>
  <dcterms:created xsi:type="dcterms:W3CDTF">2023-04-12T09:56:00Z</dcterms:created>
  <dcterms:modified xsi:type="dcterms:W3CDTF">2023-04-12T09:56:00Z</dcterms:modified>
</cp:coreProperties>
</file>